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F8" w:rsidRPr="00F156F4" w:rsidRDefault="006C5DF8" w:rsidP="00F1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F001B">
        <w:rPr>
          <w:rFonts w:ascii="MS Sans Serif" w:hAnsi="MS Sans Serif" w:cs="MS Sans Serif"/>
          <w:b/>
          <w:bCs/>
          <w:noProof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8" o:spid="_x0000_i1025" type="#_x0000_t75" alt="TSIGN" style="width:40.5pt;height:45.75pt;visibility:visible">
            <v:imagedata r:id="rId7" o:title="" grayscale="t" bilevel="t"/>
          </v:shape>
        </w:pict>
      </w:r>
    </w:p>
    <w:p w:rsidR="006C5DF8" w:rsidRPr="00F156F4" w:rsidRDefault="006C5DF8" w:rsidP="00F1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56F4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БУЧАНСЬКИЙ  МІСЬКИЙ   ГОЛОВА</w:t>
      </w:r>
    </w:p>
    <w:p w:rsidR="006C5DF8" w:rsidRPr="00F156F4" w:rsidRDefault="006C5DF8" w:rsidP="00F1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5DF8" w:rsidRPr="00F156F4" w:rsidRDefault="006C5DF8" w:rsidP="00F156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5DF8" w:rsidRPr="00F156F4" w:rsidRDefault="006C5DF8" w:rsidP="00F156F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56F4">
        <w:rPr>
          <w:rFonts w:ascii="Times New Roman" w:hAnsi="Times New Roman" w:cs="Times New Roman"/>
          <w:b/>
          <w:bCs/>
          <w:sz w:val="28"/>
          <w:szCs w:val="28"/>
          <w:lang w:val="uk-UA"/>
        </w:rPr>
        <w:t>Р О З П О Р Я Д Ж Е Н Н Я</w:t>
      </w:r>
    </w:p>
    <w:p w:rsidR="006C5DF8" w:rsidRPr="00F156F4" w:rsidRDefault="006C5DF8" w:rsidP="00F15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5DF8" w:rsidRPr="00F156F4" w:rsidRDefault="006C5DF8" w:rsidP="00F15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6C5DF8" w:rsidRPr="00F156F4" w:rsidRDefault="006C5DF8" w:rsidP="00F15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13 </w:t>
      </w: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лютого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201</w:t>
      </w:r>
      <w:r w:rsidRPr="00CB7CA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7</w:t>
      </w: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р. 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28</w:t>
      </w:r>
    </w:p>
    <w:p w:rsidR="006C5DF8" w:rsidRPr="00F156F4" w:rsidRDefault="006C5DF8" w:rsidP="00F15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5DF8" w:rsidRDefault="006C5DF8" w:rsidP="00F156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156F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затвердження щорічного плану заходів</w:t>
      </w:r>
    </w:p>
    <w:p w:rsidR="006C5DF8" w:rsidRDefault="006C5DF8" w:rsidP="00F156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щодо реалізації Національної стратегії сприяння розвитку</w:t>
      </w:r>
    </w:p>
    <w:p w:rsidR="006C5DF8" w:rsidRDefault="006C5DF8" w:rsidP="00F156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громадянського суспільства в Україні на 201</w:t>
      </w:r>
      <w:r w:rsidRPr="00CB7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-2020 роки </w:t>
      </w:r>
    </w:p>
    <w:p w:rsidR="006C5DF8" w:rsidRPr="00F156F4" w:rsidRDefault="006C5DF8" w:rsidP="00ED610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6C5DF8" w:rsidRDefault="006C5DF8" w:rsidP="00ED6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Закону 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України </w:t>
      </w:r>
      <w:r>
        <w:rPr>
          <w:rFonts w:ascii="Times New Roman" w:hAnsi="Times New Roman" w:cs="Times New Roman"/>
          <w:sz w:val="27"/>
          <w:szCs w:val="27"/>
          <w:lang w:val="uk-UA"/>
        </w:rPr>
        <w:t>"Про місцеве самоврядування в Україні", Указу Президента України від 26 лютого 2016 року № 68 "Про сприяння розвитку громадянського суспільства в Україні", з метою забезпечення сприятливих умов для розвитку громадянського суспільства:</w:t>
      </w:r>
    </w:p>
    <w:p w:rsidR="006C5DF8" w:rsidRPr="00ED6105" w:rsidRDefault="006C5DF8" w:rsidP="00ED6105">
      <w:pPr>
        <w:spacing w:after="0" w:line="240" w:lineRule="auto"/>
        <w:ind w:left="6372" w:firstLine="708"/>
        <w:rPr>
          <w:rFonts w:ascii="Times New Roman" w:hAnsi="Times New Roman" w:cs="Times New Roman"/>
          <w:lang w:val="uk-UA"/>
        </w:rPr>
      </w:pPr>
    </w:p>
    <w:p w:rsidR="006C5DF8" w:rsidRDefault="006C5DF8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ED6105">
        <w:rPr>
          <w:rFonts w:ascii="Times New Roman" w:hAnsi="Times New Roman" w:cs="Times New Roman"/>
          <w:b/>
          <w:bCs/>
          <w:lang w:val="uk-UA"/>
        </w:rPr>
        <w:t>РОЗПОРЯДЖАЮСЬ:</w:t>
      </w:r>
    </w:p>
    <w:p w:rsidR="006C5DF8" w:rsidRPr="00ED6105" w:rsidRDefault="006C5DF8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6C5DF8" w:rsidRPr="001B02ED" w:rsidRDefault="006C5DF8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щорічний 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план заходів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щодо реалізації Національної стратегії сприяння розвитку громадянського суспільства в Україні на 2017-2020 роки 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>(далі — план заходів), що додається.</w:t>
      </w:r>
    </w:p>
    <w:p w:rsidR="006C5DF8" w:rsidRDefault="006C5DF8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>Структурним підрозділам міськвиконкому забезпечити виконання плану заходів.</w:t>
      </w:r>
    </w:p>
    <w:p w:rsidR="006C5DF8" w:rsidRPr="001B02ED" w:rsidRDefault="006C5DF8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Організаційно-кадровому відділу інформувати управління з питань внутрішньої політики Київської обласної державної адміністрації про виконання плану заходів, затвердженого пунктом 1 цього розпорядження до 30 грудня 2017 року. </w:t>
      </w:r>
    </w:p>
    <w:p w:rsidR="006C5DF8" w:rsidRPr="001B02ED" w:rsidRDefault="006C5DF8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>Контроль за виконанням даного розпорядження покласти на в.</w:t>
      </w:r>
      <w:r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>о.</w:t>
      </w:r>
      <w:r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>керуючого справами, Пронько О. Ф.</w:t>
      </w:r>
    </w:p>
    <w:p w:rsidR="006C5DF8" w:rsidRPr="00ED6105" w:rsidRDefault="006C5DF8" w:rsidP="00ED6105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6C5DF8" w:rsidRDefault="006C5DF8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6C5DF8" w:rsidRDefault="006C5DF8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6C5DF8" w:rsidRPr="001B02ED" w:rsidRDefault="006C5DF8" w:rsidP="00034B9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М</w:t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ий</w:t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а</w:t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А. П. Федорук</w:t>
      </w:r>
    </w:p>
    <w:p w:rsidR="006C5DF8" w:rsidRPr="002639EE" w:rsidRDefault="006C5DF8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6C5DF8" w:rsidRPr="002639EE" w:rsidRDefault="006C5DF8" w:rsidP="00ED6105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5DF8" w:rsidRPr="001B02ED" w:rsidRDefault="006C5DF8" w:rsidP="00034B9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  <w:t>Погоджено:</w:t>
      </w:r>
    </w:p>
    <w:p w:rsidR="006C5DF8" w:rsidRPr="002639EE" w:rsidRDefault="006C5DF8" w:rsidP="00ED6105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5DF8" w:rsidRPr="002639EE" w:rsidRDefault="006C5DF8" w:rsidP="00ED61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C5DF8" w:rsidRPr="001B02ED" w:rsidRDefault="006C5DF8" w:rsidP="00EC14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  <w:t>В. о. керуючого справами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  <w:t>О. Ф. Пронько</w:t>
      </w:r>
    </w:p>
    <w:p w:rsidR="006C5DF8" w:rsidRPr="002639EE" w:rsidRDefault="006C5DF8" w:rsidP="00ED61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C5DF8" w:rsidRPr="001B02ED" w:rsidRDefault="006C5DF8" w:rsidP="00EC1409">
      <w:pPr>
        <w:tabs>
          <w:tab w:val="left" w:pos="567"/>
          <w:tab w:val="left" w:pos="6379"/>
          <w:tab w:val="left" w:pos="6521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  <w:t>Завідувач юридичним відділом</w:t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  <w:t>Т. О. Шаправський</w:t>
      </w:r>
    </w:p>
    <w:p w:rsidR="006C5DF8" w:rsidRDefault="006C5DF8" w:rsidP="00ED6105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</w:p>
    <w:p w:rsidR="006C5DF8" w:rsidRDefault="006C5DF8" w:rsidP="00ED6105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</w:p>
    <w:p w:rsidR="006C5DF8" w:rsidRDefault="006C5DF8" w:rsidP="00ED6105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</w:p>
    <w:p w:rsidR="006C5DF8" w:rsidRDefault="006C5DF8" w:rsidP="00ED6105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</w:p>
    <w:p w:rsidR="006C5DF8" w:rsidRDefault="006C5DF8" w:rsidP="00ED6105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</w:p>
    <w:p w:rsidR="006C5DF8" w:rsidRPr="001B02ED" w:rsidRDefault="006C5DF8" w:rsidP="003C5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</w:p>
    <w:p w:rsidR="006C5DF8" w:rsidRPr="001B02ED" w:rsidRDefault="006C5DF8" w:rsidP="003C5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до розпорядження</w:t>
      </w:r>
    </w:p>
    <w:p w:rsidR="006C5DF8" w:rsidRDefault="006C5DF8" w:rsidP="003C5D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Бучанського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C5DF8" w:rsidRPr="001B02ED" w:rsidRDefault="006C5DF8" w:rsidP="003C5D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№ 28 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13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лютого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:rsidR="006C5DF8" w:rsidRDefault="006C5DF8" w:rsidP="000A45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5DF8" w:rsidRPr="001B02ED" w:rsidRDefault="006C5DF8" w:rsidP="000A45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5DF8" w:rsidRDefault="006C5DF8" w:rsidP="000A4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Щорічний п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заходів </w:t>
      </w:r>
    </w:p>
    <w:p w:rsidR="006C5DF8" w:rsidRDefault="006C5DF8" w:rsidP="000A45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щодо реалізації Національної стратегії сприяння розвитку</w:t>
      </w:r>
    </w:p>
    <w:p w:rsidR="006C5DF8" w:rsidRDefault="006C5DF8" w:rsidP="000A45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громадянського суспільства в Україні на 2017-2020 роки</w:t>
      </w:r>
    </w:p>
    <w:p w:rsidR="006C5DF8" w:rsidRPr="001B02ED" w:rsidRDefault="006C5DF8" w:rsidP="00304E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5DF8" w:rsidRPr="0067489F" w:rsidRDefault="006C5DF8" w:rsidP="008B493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jc w:val="both"/>
        <w:rPr>
          <w:rFonts w:ascii="Times New Roman" w:hAnsi="Times New Roman" w:cs="Times New Roman"/>
          <w:lang w:val="uk-UA"/>
        </w:rPr>
      </w:pPr>
      <w:r w:rsidRPr="0067489F">
        <w:rPr>
          <w:rFonts w:ascii="Times New Roman" w:hAnsi="Times New Roman" w:cs="Times New Roman"/>
          <w:lang w:val="uk-UA"/>
        </w:rPr>
        <w:t xml:space="preserve">Провести спільні просвітницькі заходи (конференції, семінари, круглі столи тощо) </w:t>
      </w:r>
      <w:r>
        <w:rPr>
          <w:rFonts w:ascii="Times New Roman" w:hAnsi="Times New Roman" w:cs="Times New Roman"/>
          <w:lang w:val="uk-UA"/>
        </w:rPr>
        <w:t xml:space="preserve">за участю представників місцевих органів виконавчої влади та </w:t>
      </w:r>
      <w:r w:rsidRPr="0067489F">
        <w:rPr>
          <w:rFonts w:ascii="Times New Roman" w:hAnsi="Times New Roman" w:cs="Times New Roman"/>
          <w:lang w:val="uk-UA"/>
        </w:rPr>
        <w:t>інститут</w:t>
      </w:r>
      <w:r>
        <w:rPr>
          <w:rFonts w:ascii="Times New Roman" w:hAnsi="Times New Roman" w:cs="Times New Roman"/>
          <w:lang w:val="uk-UA"/>
        </w:rPr>
        <w:t>ів</w:t>
      </w:r>
      <w:r w:rsidRPr="0067489F">
        <w:rPr>
          <w:rFonts w:ascii="Times New Roman" w:hAnsi="Times New Roman" w:cs="Times New Roman"/>
          <w:lang w:val="uk-UA"/>
        </w:rPr>
        <w:t xml:space="preserve"> громадянського суспільства.</w:t>
      </w:r>
    </w:p>
    <w:p w:rsidR="006C5DF8" w:rsidRPr="0067489F" w:rsidRDefault="006C5DF8" w:rsidP="00040AFB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Організаційно-кадровий відділ</w:t>
      </w:r>
    </w:p>
    <w:p w:rsidR="006C5DF8" w:rsidRPr="0067489F" w:rsidRDefault="006C5DF8" w:rsidP="00040AFB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6C5DF8" w:rsidRPr="001B02ED" w:rsidRDefault="006C5DF8" w:rsidP="00040AFB">
      <w:pPr>
        <w:pStyle w:val="ListParagraph"/>
        <w:ind w:left="0"/>
        <w:rPr>
          <w:lang w:val="uk-UA"/>
        </w:rPr>
      </w:pPr>
    </w:p>
    <w:p w:rsidR="006C5DF8" w:rsidRPr="0067489F" w:rsidRDefault="006C5DF8" w:rsidP="00FC1710">
      <w:pPr>
        <w:pStyle w:val="ListParagraph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lang w:val="uk-UA"/>
        </w:rPr>
      </w:pPr>
      <w:r w:rsidRPr="0067489F">
        <w:rPr>
          <w:rFonts w:ascii="Times New Roman" w:hAnsi="Times New Roman" w:cs="Times New Roman"/>
          <w:lang w:val="uk-UA"/>
        </w:rPr>
        <w:t>Залучати:</w:t>
      </w:r>
    </w:p>
    <w:p w:rsidR="006C5DF8" w:rsidRPr="0067489F" w:rsidRDefault="006C5DF8" w:rsidP="00FC1710">
      <w:pPr>
        <w:pStyle w:val="ListParagraph"/>
        <w:numPr>
          <w:ilvl w:val="1"/>
          <w:numId w:val="2"/>
        </w:numPr>
        <w:ind w:right="-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Pr="0067489F">
        <w:rPr>
          <w:rFonts w:ascii="Times New Roman" w:hAnsi="Times New Roman" w:cs="Times New Roman"/>
          <w:lang w:val="uk-UA"/>
        </w:rPr>
        <w:t>рганізації громадянського суспільства до роботи у складі оргкомітетів, робочих груп, інших консультативно-дорадчих о</w:t>
      </w:r>
      <w:r>
        <w:rPr>
          <w:rFonts w:ascii="Times New Roman" w:hAnsi="Times New Roman" w:cs="Times New Roman"/>
          <w:lang w:val="uk-UA"/>
        </w:rPr>
        <w:t>рганів при виконавчому комітеті;</w:t>
      </w:r>
    </w:p>
    <w:p w:rsidR="006C5DF8" w:rsidRPr="0067489F" w:rsidRDefault="006C5DF8" w:rsidP="00FC1710">
      <w:pPr>
        <w:pStyle w:val="ListParagraph"/>
        <w:numPr>
          <w:ilvl w:val="1"/>
          <w:numId w:val="2"/>
        </w:numPr>
        <w:ind w:right="-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Pr="0067489F">
        <w:rPr>
          <w:rFonts w:ascii="Times New Roman" w:hAnsi="Times New Roman" w:cs="Times New Roman"/>
          <w:lang w:val="uk-UA"/>
        </w:rPr>
        <w:t>елегації представників громадськості та інститутів громадянського суспільства міста у масових заходах з відзначення державних свят та пам'ятних історичних подій з виїздом у населені пункти області та України.</w:t>
      </w:r>
    </w:p>
    <w:p w:rsidR="006C5DF8" w:rsidRPr="0067489F" w:rsidRDefault="006C5DF8" w:rsidP="0067489F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Організаційно-кадровий відділ</w:t>
      </w:r>
    </w:p>
    <w:p w:rsidR="006C5DF8" w:rsidRPr="0067489F" w:rsidRDefault="006C5DF8" w:rsidP="0067489F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6C5DF8" w:rsidRPr="001B02ED" w:rsidRDefault="006C5DF8" w:rsidP="007866AA">
      <w:pPr>
        <w:pStyle w:val="ListParagraph"/>
        <w:ind w:left="846"/>
        <w:jc w:val="right"/>
        <w:rPr>
          <w:lang w:val="uk-UA"/>
        </w:rPr>
      </w:pPr>
    </w:p>
    <w:p w:rsidR="006C5DF8" w:rsidRPr="0067489F" w:rsidRDefault="006C5DF8" w:rsidP="007866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67489F">
        <w:rPr>
          <w:rFonts w:ascii="Times New Roman" w:hAnsi="Times New Roman" w:cs="Times New Roman"/>
          <w:lang w:val="uk-UA"/>
        </w:rPr>
        <w:t>Організувати в навчальних закладах міста відкриті уроки щодо розвитку громадянського суспільства в сучасних умовах.</w:t>
      </w:r>
    </w:p>
    <w:p w:rsidR="006C5DF8" w:rsidRPr="0067489F" w:rsidRDefault="006C5DF8" w:rsidP="00040AFB">
      <w:pPr>
        <w:pStyle w:val="ListParagraph"/>
        <w:ind w:left="5670"/>
        <w:rPr>
          <w:rFonts w:ascii="Times New Roman" w:hAnsi="Times New Roman" w:cs="Times New Roman"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Відділ освіти</w:t>
      </w:r>
    </w:p>
    <w:p w:rsidR="006C5DF8" w:rsidRPr="0067489F" w:rsidRDefault="006C5DF8" w:rsidP="00040AFB">
      <w:pPr>
        <w:pStyle w:val="ListParagraph"/>
        <w:ind w:left="5670"/>
        <w:jc w:val="both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6C5DF8" w:rsidRPr="001B02ED" w:rsidRDefault="006C5DF8" w:rsidP="00040AFB">
      <w:pPr>
        <w:pStyle w:val="ListParagraph"/>
        <w:ind w:left="5670"/>
        <w:jc w:val="both"/>
        <w:rPr>
          <w:lang w:val="uk-UA"/>
        </w:rPr>
      </w:pPr>
    </w:p>
    <w:p w:rsidR="006C5DF8" w:rsidRPr="00FC1710" w:rsidRDefault="006C5DF8" w:rsidP="007866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FC1710">
        <w:rPr>
          <w:rFonts w:ascii="Times New Roman" w:hAnsi="Times New Roman" w:cs="Times New Roman"/>
          <w:lang w:val="uk-UA"/>
        </w:rPr>
        <w:t xml:space="preserve">Провести збір та аналіз інформації про суспільно-політичну ситуацію в </w:t>
      </w:r>
      <w:r>
        <w:rPr>
          <w:rFonts w:ascii="Times New Roman" w:hAnsi="Times New Roman" w:cs="Times New Roman"/>
          <w:lang w:val="uk-UA"/>
        </w:rPr>
        <w:t>місті</w:t>
      </w:r>
      <w:r w:rsidRPr="00FC1710">
        <w:rPr>
          <w:rFonts w:ascii="Times New Roman" w:hAnsi="Times New Roman" w:cs="Times New Roman"/>
          <w:lang w:val="uk-UA"/>
        </w:rPr>
        <w:t>.</w:t>
      </w:r>
    </w:p>
    <w:p w:rsidR="006C5DF8" w:rsidRPr="0067489F" w:rsidRDefault="006C5DF8" w:rsidP="00FC1710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Організаційно-кадровий відділ</w:t>
      </w:r>
    </w:p>
    <w:p w:rsidR="006C5DF8" w:rsidRPr="0067489F" w:rsidRDefault="006C5DF8" w:rsidP="00FC1710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6C5DF8" w:rsidRPr="001B02ED" w:rsidRDefault="006C5DF8" w:rsidP="007A7A5D">
      <w:pPr>
        <w:pStyle w:val="ListParagraph"/>
        <w:jc w:val="both"/>
        <w:rPr>
          <w:b/>
          <w:bCs/>
          <w:lang w:val="uk-UA"/>
        </w:rPr>
      </w:pPr>
    </w:p>
    <w:p w:rsidR="006C5DF8" w:rsidRDefault="006C5DF8" w:rsidP="007D5C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Провести семінари та тренінги для представників місцевих органів виконавчої влади, організацій громадянського суспільства з питань проведення громадської експертизи, організації доступу до публічної інформації, антикорупційної експертизи тощо, а також за проблематикою інституційного розвитку громадських організацій, підвищення ефективності їх діяльності.</w:t>
      </w:r>
    </w:p>
    <w:p w:rsidR="006C5DF8" w:rsidRPr="00FC1710" w:rsidRDefault="006C5DF8" w:rsidP="007D5CC0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Юридичний відділ</w:t>
      </w:r>
      <w:r w:rsidRPr="00FC1710">
        <w:rPr>
          <w:rFonts w:ascii="Times New Roman" w:hAnsi="Times New Roman" w:cs="Times New Roman"/>
          <w:b/>
          <w:bCs/>
          <w:lang w:val="uk-UA"/>
        </w:rPr>
        <w:t>;</w:t>
      </w:r>
    </w:p>
    <w:p w:rsidR="006C5DF8" w:rsidRPr="00FC1710" w:rsidRDefault="006C5DF8" w:rsidP="007D5CC0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C1710">
        <w:rPr>
          <w:rFonts w:ascii="Times New Roman" w:hAnsi="Times New Roman" w:cs="Times New Roman"/>
          <w:b/>
          <w:bCs/>
          <w:lang w:val="uk-UA"/>
        </w:rPr>
        <w:t>Організаційно-кадровий відділ</w:t>
      </w:r>
    </w:p>
    <w:p w:rsidR="006C5DF8" w:rsidRPr="0067489F" w:rsidRDefault="006C5DF8" w:rsidP="007D5CC0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6C5DF8" w:rsidRDefault="006C5DF8" w:rsidP="007D5CC0">
      <w:pPr>
        <w:pStyle w:val="ListParagraph"/>
        <w:ind w:left="360"/>
        <w:jc w:val="both"/>
        <w:rPr>
          <w:rFonts w:ascii="Times New Roman" w:hAnsi="Times New Roman" w:cs="Times New Roman"/>
          <w:lang w:val="uk-UA"/>
        </w:rPr>
      </w:pPr>
    </w:p>
    <w:p w:rsidR="006C5DF8" w:rsidRPr="00FC1710" w:rsidRDefault="006C5DF8" w:rsidP="00304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FC1710">
        <w:rPr>
          <w:rFonts w:ascii="Times New Roman" w:hAnsi="Times New Roman" w:cs="Times New Roman"/>
          <w:lang w:val="uk-UA"/>
        </w:rPr>
        <w:t>Сприяти громадським ініціативам з питань розвитку волонтерського руху в місті.</w:t>
      </w:r>
    </w:p>
    <w:p w:rsidR="006C5DF8" w:rsidRPr="00FC1710" w:rsidRDefault="006C5DF8" w:rsidP="00BF3BBE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C1710">
        <w:rPr>
          <w:rFonts w:ascii="Times New Roman" w:hAnsi="Times New Roman" w:cs="Times New Roman"/>
          <w:b/>
          <w:bCs/>
          <w:lang w:val="uk-UA"/>
        </w:rPr>
        <w:t>Управління праці та соціального захисту населення;</w:t>
      </w:r>
    </w:p>
    <w:p w:rsidR="006C5DF8" w:rsidRPr="00FC1710" w:rsidRDefault="006C5DF8" w:rsidP="00BF3BBE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C1710">
        <w:rPr>
          <w:rFonts w:ascii="Times New Roman" w:hAnsi="Times New Roman" w:cs="Times New Roman"/>
          <w:b/>
          <w:bCs/>
          <w:lang w:val="uk-UA"/>
        </w:rPr>
        <w:t>Організаційно-кадровий відділ</w:t>
      </w:r>
    </w:p>
    <w:p w:rsidR="006C5DF8" w:rsidRPr="0067489F" w:rsidRDefault="006C5DF8" w:rsidP="00FC1710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6C5DF8" w:rsidRDefault="006C5DF8" w:rsidP="00304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C5DF8" w:rsidRDefault="006C5DF8" w:rsidP="00304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C5DF8" w:rsidRPr="001B02ED" w:rsidRDefault="006C5DF8" w:rsidP="00304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C5DF8" w:rsidRPr="00FC1710" w:rsidRDefault="006C5DF8" w:rsidP="00304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FC1710">
        <w:rPr>
          <w:rFonts w:ascii="Times New Roman" w:hAnsi="Times New Roman" w:cs="Times New Roman"/>
          <w:lang w:val="uk-UA"/>
        </w:rPr>
        <w:t>Провести публічні консультації з громадськістю (дні відкритих дверей, громадські слухання, засідання за круглим столом, тощо) щодо залучення громадськості до формування та реалізації державної та регіональної політики</w:t>
      </w:r>
    </w:p>
    <w:p w:rsidR="006C5DF8" w:rsidRPr="001B02ED" w:rsidRDefault="006C5DF8" w:rsidP="00304E5B">
      <w:pPr>
        <w:pStyle w:val="ListParagraph"/>
        <w:jc w:val="both"/>
        <w:rPr>
          <w:b/>
          <w:bCs/>
          <w:lang w:val="uk-UA"/>
        </w:rPr>
      </w:pPr>
    </w:p>
    <w:p w:rsidR="006C5DF8" w:rsidRPr="00FC1710" w:rsidRDefault="006C5DF8" w:rsidP="00FC1710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C1710">
        <w:rPr>
          <w:rFonts w:ascii="Times New Roman" w:hAnsi="Times New Roman" w:cs="Times New Roman"/>
          <w:b/>
          <w:bCs/>
          <w:lang w:val="uk-UA"/>
        </w:rPr>
        <w:t>Організаційно-кадровий відділ</w:t>
      </w:r>
    </w:p>
    <w:p w:rsidR="006C5DF8" w:rsidRPr="0067489F" w:rsidRDefault="006C5DF8" w:rsidP="00FC1710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6C5DF8" w:rsidRDefault="006C5DF8" w:rsidP="005123A4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6C5DF8" w:rsidRDefault="006C5DF8" w:rsidP="005123A4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5DF8" w:rsidRDefault="006C5DF8" w:rsidP="005123A4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5DF8" w:rsidRPr="001B02ED" w:rsidRDefault="006C5DF8" w:rsidP="00FC171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 о. керуючого справами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 Ф. Пронько</w:t>
      </w:r>
    </w:p>
    <w:p w:rsidR="006C5DF8" w:rsidRDefault="006C5DF8" w:rsidP="009C39C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5DF8" w:rsidRDefault="006C5DF8" w:rsidP="009C39C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5DF8" w:rsidRPr="001B02ED" w:rsidRDefault="006C5DF8">
      <w:pPr>
        <w:rPr>
          <w:sz w:val="24"/>
          <w:szCs w:val="24"/>
          <w:lang w:val="uk-UA"/>
        </w:rPr>
      </w:pPr>
    </w:p>
    <w:sectPr w:rsidR="006C5DF8" w:rsidRPr="001B02ED" w:rsidSect="0082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F8" w:rsidRDefault="006C5DF8" w:rsidP="00A1071C">
      <w:pPr>
        <w:spacing w:after="0" w:line="240" w:lineRule="auto"/>
      </w:pPr>
      <w:r>
        <w:separator/>
      </w:r>
    </w:p>
  </w:endnote>
  <w:endnote w:type="continuationSeparator" w:id="0">
    <w:p w:rsidR="006C5DF8" w:rsidRDefault="006C5DF8" w:rsidP="00A1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F8" w:rsidRDefault="006C5DF8" w:rsidP="00A1071C">
      <w:pPr>
        <w:spacing w:after="0" w:line="240" w:lineRule="auto"/>
      </w:pPr>
      <w:r>
        <w:separator/>
      </w:r>
    </w:p>
  </w:footnote>
  <w:footnote w:type="continuationSeparator" w:id="0">
    <w:p w:rsidR="006C5DF8" w:rsidRDefault="006C5DF8" w:rsidP="00A1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78A4"/>
    <w:multiLevelType w:val="multilevel"/>
    <w:tmpl w:val="CE62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F3D7955"/>
    <w:multiLevelType w:val="hybridMultilevel"/>
    <w:tmpl w:val="6C7A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14E7B"/>
    <w:rsid w:val="00034B9A"/>
    <w:rsid w:val="00040AFB"/>
    <w:rsid w:val="00067324"/>
    <w:rsid w:val="00093B56"/>
    <w:rsid w:val="000A4518"/>
    <w:rsid w:val="001248D8"/>
    <w:rsid w:val="001822AF"/>
    <w:rsid w:val="001B02ED"/>
    <w:rsid w:val="001C42D1"/>
    <w:rsid w:val="001C7C3F"/>
    <w:rsid w:val="001D1239"/>
    <w:rsid w:val="0020419D"/>
    <w:rsid w:val="0021443A"/>
    <w:rsid w:val="002639EE"/>
    <w:rsid w:val="00267ECE"/>
    <w:rsid w:val="00290E10"/>
    <w:rsid w:val="002A32E8"/>
    <w:rsid w:val="002C5CF6"/>
    <w:rsid w:val="00304E5B"/>
    <w:rsid w:val="003271AC"/>
    <w:rsid w:val="0033535A"/>
    <w:rsid w:val="003910ED"/>
    <w:rsid w:val="003929A8"/>
    <w:rsid w:val="003A2032"/>
    <w:rsid w:val="003C5DE9"/>
    <w:rsid w:val="00427C0A"/>
    <w:rsid w:val="00442E31"/>
    <w:rsid w:val="004B65CA"/>
    <w:rsid w:val="004F2B4D"/>
    <w:rsid w:val="005038B4"/>
    <w:rsid w:val="005123A4"/>
    <w:rsid w:val="00523327"/>
    <w:rsid w:val="005E06DB"/>
    <w:rsid w:val="006252FC"/>
    <w:rsid w:val="00635F7F"/>
    <w:rsid w:val="0067489F"/>
    <w:rsid w:val="006923BE"/>
    <w:rsid w:val="00693DAE"/>
    <w:rsid w:val="006C3684"/>
    <w:rsid w:val="006C5DF8"/>
    <w:rsid w:val="006D5CEE"/>
    <w:rsid w:val="006E1E34"/>
    <w:rsid w:val="006F001B"/>
    <w:rsid w:val="0070534A"/>
    <w:rsid w:val="00710B8D"/>
    <w:rsid w:val="00741744"/>
    <w:rsid w:val="00752217"/>
    <w:rsid w:val="00766955"/>
    <w:rsid w:val="007866AA"/>
    <w:rsid w:val="007A208C"/>
    <w:rsid w:val="007A7A5D"/>
    <w:rsid w:val="007D0754"/>
    <w:rsid w:val="007D5CC0"/>
    <w:rsid w:val="00827535"/>
    <w:rsid w:val="00881483"/>
    <w:rsid w:val="008A1371"/>
    <w:rsid w:val="008B4932"/>
    <w:rsid w:val="008D128B"/>
    <w:rsid w:val="009012BF"/>
    <w:rsid w:val="009C39C2"/>
    <w:rsid w:val="00A1071C"/>
    <w:rsid w:val="00A14D8B"/>
    <w:rsid w:val="00A3075D"/>
    <w:rsid w:val="00A33D08"/>
    <w:rsid w:val="00A64D3C"/>
    <w:rsid w:val="00AB7425"/>
    <w:rsid w:val="00AE13A8"/>
    <w:rsid w:val="00B07F33"/>
    <w:rsid w:val="00B13DDF"/>
    <w:rsid w:val="00B6368A"/>
    <w:rsid w:val="00B80CE4"/>
    <w:rsid w:val="00B94BCC"/>
    <w:rsid w:val="00BB1775"/>
    <w:rsid w:val="00BB1C0A"/>
    <w:rsid w:val="00BF05BC"/>
    <w:rsid w:val="00BF3BBE"/>
    <w:rsid w:val="00C24001"/>
    <w:rsid w:val="00C6019E"/>
    <w:rsid w:val="00C869D6"/>
    <w:rsid w:val="00CB1018"/>
    <w:rsid w:val="00CB7CAD"/>
    <w:rsid w:val="00CE2B54"/>
    <w:rsid w:val="00D227E7"/>
    <w:rsid w:val="00D35F4B"/>
    <w:rsid w:val="00D510DD"/>
    <w:rsid w:val="00D54D45"/>
    <w:rsid w:val="00E36A7F"/>
    <w:rsid w:val="00E44E1C"/>
    <w:rsid w:val="00EA4CD8"/>
    <w:rsid w:val="00EC1409"/>
    <w:rsid w:val="00ED0ADA"/>
    <w:rsid w:val="00ED6105"/>
    <w:rsid w:val="00F156F4"/>
    <w:rsid w:val="00F21073"/>
    <w:rsid w:val="00F467C4"/>
    <w:rsid w:val="00F54C26"/>
    <w:rsid w:val="00F65EAD"/>
    <w:rsid w:val="00F825BC"/>
    <w:rsid w:val="00F956DC"/>
    <w:rsid w:val="00FC1710"/>
    <w:rsid w:val="00FD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35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105"/>
    <w:pPr>
      <w:keepNext/>
      <w:spacing w:after="0" w:line="240" w:lineRule="auto"/>
      <w:jc w:val="center"/>
      <w:outlineLvl w:val="0"/>
    </w:pPr>
    <w:rPr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ED6105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ED6105"/>
    <w:pPr>
      <w:spacing w:after="0" w:line="240" w:lineRule="auto"/>
      <w:jc w:val="center"/>
    </w:pPr>
    <w:rPr>
      <w:sz w:val="24"/>
      <w:szCs w:val="24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ED6105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4E5B"/>
    <w:pPr>
      <w:spacing w:after="0" w:line="240" w:lineRule="auto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10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071C"/>
  </w:style>
  <w:style w:type="paragraph" w:styleId="Footer">
    <w:name w:val="footer"/>
    <w:basedOn w:val="Normal"/>
    <w:link w:val="FooterChar"/>
    <w:uiPriority w:val="99"/>
    <w:semiHidden/>
    <w:rsid w:val="00A10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0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2145</Words>
  <Characters>1223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sts</dc:creator>
  <cp:keywords/>
  <dc:description/>
  <cp:lastModifiedBy>user</cp:lastModifiedBy>
  <cp:revision>2</cp:revision>
  <cp:lastPrinted>2017-02-13T08:12:00Z</cp:lastPrinted>
  <dcterms:created xsi:type="dcterms:W3CDTF">2017-02-13T08:13:00Z</dcterms:created>
  <dcterms:modified xsi:type="dcterms:W3CDTF">2017-02-13T08:13:00Z</dcterms:modified>
</cp:coreProperties>
</file>